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黑体" w:hAnsi="仿宋_GB2312" w:eastAsia="黑体" w:cs="宋体"/>
          <w:b/>
          <w:bCs/>
          <w:color w:val="000000"/>
          <w:sz w:val="36"/>
          <w:szCs w:val="36"/>
          <w:u w:val="single"/>
        </w:rPr>
      </w:pPr>
      <w:r>
        <w:rPr>
          <w:rFonts w:hint="eastAsia" w:ascii="仿宋_GB2312" w:hAnsi="宋体"/>
          <w:color w:val="000000"/>
        </w:rPr>
        <w:t>附件</w:t>
      </w:r>
      <w:r>
        <w:rPr>
          <w:rFonts w:ascii="仿宋_GB2312" w:hAnsi="宋体"/>
          <w:color w:val="000000"/>
        </w:rPr>
        <w:t>1</w:t>
      </w:r>
      <w:r>
        <w:rPr>
          <w:rFonts w:hint="eastAsia" w:ascii="仿宋_GB2312" w:hAnsi="宋体"/>
          <w:color w:val="000000"/>
        </w:rPr>
        <w:t>：</w:t>
      </w:r>
    </w:p>
    <w:p>
      <w:pPr>
        <w:spacing w:line="440" w:lineRule="exact"/>
        <w:jc w:val="center"/>
        <w:rPr>
          <w:rFonts w:ascii="黑体" w:hAnsi="仿宋_GB2312" w:eastAsia="黑体" w:cs="宋体"/>
          <w:b/>
          <w:bCs/>
          <w:color w:val="000000"/>
          <w:sz w:val="36"/>
          <w:szCs w:val="36"/>
          <w:u w:val="single"/>
        </w:rPr>
      </w:pPr>
    </w:p>
    <w:p>
      <w:pPr>
        <w:spacing w:line="440" w:lineRule="exact"/>
        <w:jc w:val="center"/>
        <w:rPr>
          <w:rFonts w:ascii="黑体" w:hAnsi="黑体" w:eastAsia="黑体"/>
          <w:b/>
          <w:bCs/>
          <w:color w:val="000000"/>
          <w:sz w:val="36"/>
          <w:szCs w:val="36"/>
        </w:rPr>
      </w:pPr>
      <w:r>
        <w:rPr>
          <w:rFonts w:hint="eastAsia" w:ascii="黑体" w:hAnsi="仿宋_GB2312" w:eastAsia="黑体" w:cs="宋体"/>
          <w:b/>
          <w:bCs/>
          <w:color w:val="000000"/>
          <w:sz w:val="36"/>
          <w:szCs w:val="36"/>
        </w:rPr>
        <w:t>换证申请书</w:t>
      </w:r>
    </w:p>
    <w:p>
      <w:pPr>
        <w:spacing w:line="440" w:lineRule="exact"/>
        <w:jc w:val="right"/>
        <w:rPr>
          <w:rFonts w:ascii="仿宋_GB2312" w:cs="仿宋_GB2312"/>
          <w:bCs/>
          <w:color w:val="000000"/>
          <w:sz w:val="30"/>
          <w:szCs w:val="30"/>
        </w:rPr>
      </w:pPr>
    </w:p>
    <w:p>
      <w:pPr>
        <w:spacing w:line="540" w:lineRule="exact"/>
        <w:rPr>
          <w:rFonts w:ascii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仿宋_GB2312" w:cs="仿宋_GB2312"/>
          <w:b/>
          <w:bCs/>
          <w:color w:val="000000"/>
          <w:sz w:val="30"/>
          <w:szCs w:val="30"/>
        </w:rPr>
        <w:t>苍南县文化广电新闻出版局</w:t>
      </w:r>
      <w:r>
        <w:rPr>
          <w:rFonts w:hint="eastAsia" w:ascii="仿宋_GB2312" w:hAnsi="仿宋_GB2312" w:cs="仿宋_GB2312"/>
          <w:bCs/>
          <w:color w:val="000000"/>
          <w:sz w:val="30"/>
          <w:szCs w:val="30"/>
        </w:rPr>
        <w:t>：</w:t>
      </w:r>
    </w:p>
    <w:p>
      <w:pPr>
        <w:spacing w:line="540" w:lineRule="exact"/>
        <w:ind w:firstLine="600"/>
        <w:rPr>
          <w:rFonts w:ascii="仿宋_GB2312" w:hAnsi="黑体"/>
          <w:bCs/>
          <w:color w:val="000000"/>
          <w:sz w:val="30"/>
          <w:szCs w:val="30"/>
        </w:rPr>
      </w:pPr>
      <w:r>
        <w:rPr>
          <w:rFonts w:hint="eastAsia" w:ascii="仿宋_GB2312" w:hAnsi="黑体"/>
          <w:bCs/>
          <w:color w:val="000000"/>
          <w:sz w:val="30"/>
          <w:szCs w:val="30"/>
        </w:rPr>
        <w:t>我单位（本人）于</w:t>
      </w:r>
      <w:r>
        <w:rPr>
          <w:rFonts w:ascii="黑体" w:hAnsi="仿宋_GB2312" w:eastAsia="黑体" w:cs="宋体"/>
          <w:b/>
          <w:bCs/>
          <w:color w:val="000000"/>
          <w:sz w:val="36"/>
          <w:szCs w:val="36"/>
          <w:u w:val="single"/>
        </w:rPr>
        <w:t xml:space="preserve"> </w:t>
      </w:r>
      <w:r>
        <w:rPr>
          <w:rFonts w:hint="eastAsia" w:ascii="黑体" w:hAnsi="仿宋_GB2312" w:eastAsia="黑体" w:cs="宋体"/>
          <w:b/>
          <w:bCs/>
          <w:color w:val="000000"/>
          <w:sz w:val="36"/>
          <w:szCs w:val="36"/>
          <w:u w:val="single"/>
          <w:lang w:val="en-US" w:eastAsia="zh-CN"/>
        </w:rPr>
        <w:t xml:space="preserve">   </w:t>
      </w:r>
      <w:r>
        <w:rPr>
          <w:rFonts w:hint="eastAsia" w:ascii="仿宋_GB2312" w:hAnsi="黑体"/>
          <w:bCs/>
          <w:color w:val="000000"/>
          <w:sz w:val="30"/>
          <w:szCs w:val="30"/>
        </w:rPr>
        <w:t>年</w:t>
      </w:r>
      <w:r>
        <w:rPr>
          <w:rFonts w:ascii="黑体" w:hAnsi="仿宋_GB2312" w:eastAsia="黑体" w:cs="宋体"/>
          <w:b/>
          <w:bCs/>
          <w:color w:val="000000"/>
          <w:sz w:val="36"/>
          <w:szCs w:val="36"/>
          <w:u w:val="single"/>
        </w:rPr>
        <w:t xml:space="preserve"> </w:t>
      </w:r>
      <w:r>
        <w:rPr>
          <w:rFonts w:hint="eastAsia" w:ascii="黑体" w:hAnsi="仿宋_GB2312" w:eastAsia="黑体" w:cs="宋体"/>
          <w:b/>
          <w:bCs/>
          <w:color w:val="000000"/>
          <w:sz w:val="36"/>
          <w:szCs w:val="36"/>
          <w:u w:val="single"/>
          <w:lang w:val="en-US" w:eastAsia="zh-CN"/>
        </w:rPr>
        <w:t xml:space="preserve">  </w:t>
      </w:r>
      <w:r>
        <w:rPr>
          <w:rFonts w:ascii="黑体" w:hAnsi="仿宋_GB2312" w:eastAsia="黑体" w:cs="宋体"/>
          <w:b/>
          <w:bCs/>
          <w:color w:val="000000"/>
          <w:sz w:val="36"/>
          <w:szCs w:val="36"/>
          <w:u w:val="single"/>
        </w:rPr>
        <w:t xml:space="preserve"> </w:t>
      </w:r>
      <w:r>
        <w:rPr>
          <w:rFonts w:hint="eastAsia" w:ascii="仿宋_GB2312" w:hAnsi="黑体"/>
          <w:bCs/>
          <w:color w:val="000000"/>
          <w:sz w:val="30"/>
          <w:szCs w:val="30"/>
        </w:rPr>
        <w:t>月</w:t>
      </w:r>
      <w:r>
        <w:rPr>
          <w:rFonts w:hint="eastAsia" w:ascii="黑体" w:hAnsi="黑体" w:eastAsia="黑体"/>
          <w:bCs/>
          <w:color w:val="000000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="仿宋_GB2312" w:hAnsi="黑体"/>
          <w:bCs/>
          <w:color w:val="000000"/>
          <w:sz w:val="30"/>
          <w:szCs w:val="30"/>
        </w:rPr>
        <w:t>日获发</w:t>
      </w:r>
      <w:r>
        <w:rPr>
          <w:rFonts w:ascii="黑体" w:hAnsi="仿宋_GB2312" w:eastAsia="黑体" w:cs="宋体"/>
          <w:b/>
          <w:bCs/>
          <w:color w:val="000000"/>
          <w:sz w:val="36"/>
          <w:szCs w:val="36"/>
          <w:u w:val="single"/>
        </w:rPr>
        <w:t xml:space="preserve">   </w:t>
      </w:r>
      <w:r>
        <w:rPr>
          <w:rFonts w:hint="eastAsia" w:ascii="黑体" w:hAnsi="仿宋_GB2312" w:eastAsia="黑体" w:cs="宋体"/>
          <w:b/>
          <w:bCs/>
          <w:color w:val="000000"/>
          <w:sz w:val="36"/>
          <w:szCs w:val="36"/>
          <w:u w:val="single"/>
          <w:lang w:val="en-US" w:eastAsia="zh-CN"/>
        </w:rPr>
        <w:t xml:space="preserve">             </w:t>
      </w:r>
      <w:r>
        <w:rPr>
          <w:rFonts w:ascii="黑体" w:hAnsi="仿宋_GB2312" w:eastAsia="黑体" w:cs="宋体"/>
          <w:b/>
          <w:bCs/>
          <w:color w:val="000000"/>
          <w:sz w:val="36"/>
          <w:szCs w:val="36"/>
          <w:u w:val="single"/>
        </w:rPr>
        <w:t xml:space="preserve">  </w:t>
      </w:r>
      <w:r>
        <w:rPr>
          <w:rFonts w:hint="eastAsia" w:ascii="仿宋_GB2312" w:hAnsi="黑体"/>
          <w:bCs/>
          <w:color w:val="000000"/>
          <w:sz w:val="30"/>
          <w:szCs w:val="30"/>
        </w:rPr>
        <w:t>，编号为</w:t>
      </w:r>
      <w:r>
        <w:rPr>
          <w:rFonts w:ascii="黑体" w:hAnsi="仿宋_GB2312" w:eastAsia="黑体" w:cs="宋体"/>
          <w:b/>
          <w:bCs/>
          <w:color w:val="000000"/>
          <w:sz w:val="36"/>
          <w:szCs w:val="36"/>
          <w:u w:val="single"/>
        </w:rPr>
        <w:t xml:space="preserve">  </w:t>
      </w:r>
      <w:r>
        <w:rPr>
          <w:rFonts w:hint="eastAsia" w:ascii="黑体" w:hAnsi="仿宋_GB2312" w:eastAsia="黑体" w:cs="宋体"/>
          <w:b/>
          <w:bCs/>
          <w:color w:val="000000"/>
          <w:sz w:val="36"/>
          <w:szCs w:val="36"/>
          <w:u w:val="single"/>
          <w:lang w:val="en-US" w:eastAsia="zh-CN"/>
        </w:rPr>
        <w:t xml:space="preserve">     </w:t>
      </w:r>
      <w:r>
        <w:rPr>
          <w:rFonts w:ascii="黑体" w:hAnsi="仿宋_GB2312" w:eastAsia="黑体" w:cs="宋体"/>
          <w:b/>
          <w:bCs/>
          <w:color w:val="000000"/>
          <w:sz w:val="36"/>
          <w:szCs w:val="36"/>
          <w:u w:val="single"/>
        </w:rPr>
        <w:t xml:space="preserve"> </w:t>
      </w:r>
      <w:r>
        <w:rPr>
          <w:rFonts w:hint="eastAsia" w:ascii="仿宋_GB2312" w:hAnsi="黑体"/>
          <w:bCs/>
          <w:color w:val="000000"/>
          <w:sz w:val="30"/>
          <w:szCs w:val="30"/>
        </w:rPr>
        <w:t>，现申请换发新证。</w:t>
      </w:r>
    </w:p>
    <w:p>
      <w:pPr>
        <w:spacing w:line="540" w:lineRule="exact"/>
        <w:rPr>
          <w:rFonts w:ascii="仿宋_GB2312" w:hAnsi="黑体"/>
          <w:bCs/>
          <w:color w:val="000000"/>
          <w:sz w:val="30"/>
          <w:szCs w:val="30"/>
        </w:rPr>
      </w:pPr>
    </w:p>
    <w:p>
      <w:pPr>
        <w:tabs>
          <w:tab w:val="left" w:pos="6281"/>
        </w:tabs>
        <w:spacing w:line="540" w:lineRule="exact"/>
        <w:ind w:firstLine="600"/>
        <w:rPr>
          <w:rFonts w:ascii="仿宋_GB2312" w:hAnsi="黑体"/>
          <w:bCs/>
          <w:color w:val="000000"/>
          <w:sz w:val="30"/>
          <w:szCs w:val="30"/>
        </w:rPr>
      </w:pPr>
      <w:r>
        <w:rPr>
          <w:rFonts w:ascii="仿宋_GB2312" w:hAnsi="黑体"/>
          <w:bCs/>
          <w:color w:val="000000"/>
          <w:sz w:val="30"/>
          <w:szCs w:val="30"/>
        </w:rPr>
        <w:tab/>
      </w:r>
    </w:p>
    <w:p>
      <w:pPr>
        <w:spacing w:line="540" w:lineRule="exact"/>
        <w:ind w:firstLine="600"/>
        <w:rPr>
          <w:rFonts w:ascii="仿宋_GB2312" w:hAnsi="黑体"/>
          <w:bCs/>
          <w:color w:val="000000"/>
          <w:sz w:val="30"/>
          <w:szCs w:val="30"/>
        </w:rPr>
      </w:pPr>
    </w:p>
    <w:p>
      <w:pPr>
        <w:wordWrap w:val="0"/>
        <w:spacing w:line="540" w:lineRule="exact"/>
        <w:ind w:firstLine="4200" w:firstLineChars="1400"/>
        <w:jc w:val="both"/>
        <w:rPr>
          <w:rFonts w:hint="eastAsia" w:ascii="仿宋_GB2312" w:hAnsi="黑体"/>
          <w:bCs/>
          <w:color w:val="000000"/>
          <w:sz w:val="30"/>
          <w:szCs w:val="30"/>
        </w:rPr>
      </w:pPr>
      <w:r>
        <w:rPr>
          <w:rFonts w:hint="eastAsia" w:ascii="仿宋_GB2312" w:hAnsi="黑体"/>
          <w:bCs/>
          <w:color w:val="000000"/>
          <w:sz w:val="30"/>
          <w:szCs w:val="30"/>
        </w:rPr>
        <w:t>申请单位（盖章）：</w:t>
      </w:r>
    </w:p>
    <w:p>
      <w:pPr>
        <w:wordWrap w:val="0"/>
        <w:spacing w:line="540" w:lineRule="exact"/>
        <w:ind w:firstLine="4200" w:firstLineChars="1400"/>
        <w:jc w:val="both"/>
        <w:rPr>
          <w:rFonts w:ascii="仿宋_GB2312" w:hAnsi="黑体"/>
          <w:bCs/>
          <w:color w:val="000000"/>
          <w:sz w:val="30"/>
          <w:szCs w:val="30"/>
        </w:rPr>
      </w:pPr>
      <w:r>
        <w:rPr>
          <w:rFonts w:hint="eastAsia" w:ascii="仿宋_GB2312" w:hAnsi="黑体"/>
          <w:bCs/>
          <w:color w:val="000000"/>
          <w:sz w:val="30"/>
          <w:szCs w:val="30"/>
        </w:rPr>
        <w:t>法定代表人（签字）：</w:t>
      </w:r>
      <w:r>
        <w:rPr>
          <w:rFonts w:ascii="仿宋_GB2312" w:hAnsi="黑体"/>
          <w:bCs/>
          <w:color w:val="000000"/>
          <w:sz w:val="30"/>
          <w:szCs w:val="30"/>
        </w:rPr>
        <w:t xml:space="preserve">  </w:t>
      </w:r>
    </w:p>
    <w:p>
      <w:pPr>
        <w:spacing w:line="440" w:lineRule="exact"/>
        <w:ind w:right="600" w:firstLine="600"/>
        <w:jc w:val="center"/>
        <w:rPr>
          <w:rFonts w:ascii="仿宋_GB2312" w:cs="仿宋_GB2312"/>
          <w:color w:val="000000"/>
          <w:sz w:val="30"/>
          <w:szCs w:val="30"/>
        </w:rPr>
      </w:pPr>
      <w:r>
        <w:rPr>
          <w:rFonts w:ascii="仿宋_GB2312" w:hAnsi="仿宋_GB2312" w:cs="仿宋_GB2312"/>
          <w:color w:val="000000"/>
          <w:sz w:val="30"/>
          <w:szCs w:val="30"/>
        </w:rPr>
        <w:t xml:space="preserve">        </w:t>
      </w:r>
      <w:r>
        <w:rPr>
          <w:rFonts w:hint="eastAsia" w:ascii="仿宋_GB2312" w:hAnsi="仿宋_GB2312" w:cs="仿宋_GB2312"/>
          <w:color w:val="000000"/>
          <w:sz w:val="30"/>
          <w:szCs w:val="30"/>
          <w:lang w:val="en-US" w:eastAsia="zh-CN"/>
        </w:rPr>
        <w:t xml:space="preserve">  </w:t>
      </w:r>
      <w:bookmarkStart w:id="0" w:name="_GoBack"/>
      <w:bookmarkEnd w:id="0"/>
      <w:r>
        <w:rPr>
          <w:rFonts w:ascii="仿宋_GB2312" w:hAnsi="仿宋_GB2312" w:cs="仿宋_GB2312"/>
          <w:color w:val="000000"/>
          <w:sz w:val="30"/>
          <w:szCs w:val="30"/>
        </w:rPr>
        <w:t xml:space="preserve"> 201</w:t>
      </w:r>
      <w:r>
        <w:rPr>
          <w:rFonts w:hint="eastAsia" w:ascii="仿宋_GB2312" w:hAnsi="仿宋_GB2312" w:cs="仿宋_GB2312"/>
          <w:color w:val="000000"/>
          <w:sz w:val="30"/>
          <w:szCs w:val="30"/>
        </w:rPr>
        <w:t>年月日</w:t>
      </w:r>
      <w:r>
        <w:rPr>
          <w:rFonts w:ascii="仿宋_GB2312" w:hAnsi="仿宋_GB2312" w:cs="仿宋_GB2312"/>
          <w:color w:val="000000"/>
          <w:sz w:val="30"/>
          <w:szCs w:val="30"/>
        </w:rPr>
        <w:t xml:space="preserve">  </w:t>
      </w: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spacing w:line="550" w:lineRule="exact"/>
        <w:ind w:right="960"/>
        <w:rPr>
          <w:rFonts w:ascii="仿宋_GB2312" w:hAnsi="宋体"/>
          <w:color w:val="000000"/>
        </w:rPr>
      </w:pPr>
    </w:p>
    <w:p>
      <w:pPr>
        <w:spacing w:line="550" w:lineRule="exact"/>
        <w:ind w:right="960"/>
        <w:rPr>
          <w:rFonts w:ascii="仿宋_GB2312" w:hAnsi="宋体"/>
          <w:color w:val="000000"/>
        </w:rPr>
      </w:pPr>
    </w:p>
    <w:p>
      <w:pPr>
        <w:spacing w:line="550" w:lineRule="exact"/>
        <w:ind w:right="960"/>
        <w:rPr>
          <w:rFonts w:ascii="仿宋_GB2312" w:hAnsi="宋体"/>
          <w:color w:val="000000"/>
        </w:rPr>
      </w:pPr>
    </w:p>
    <w:p>
      <w:pPr>
        <w:spacing w:line="550" w:lineRule="exact"/>
        <w:ind w:right="960"/>
        <w:rPr>
          <w:rFonts w:ascii="仿宋_GB2312" w:hAnsi="宋体"/>
          <w:color w:val="000000"/>
        </w:rPr>
      </w:pPr>
    </w:p>
    <w:p>
      <w:pPr>
        <w:spacing w:line="550" w:lineRule="exact"/>
        <w:ind w:right="960"/>
        <w:rPr>
          <w:rFonts w:ascii="仿宋_GB2312" w:hAnsi="宋体"/>
          <w:color w:val="000000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76D2FBF"/>
    <w:rsid w:val="00010F28"/>
    <w:rsid w:val="000427B8"/>
    <w:rsid w:val="000517FF"/>
    <w:rsid w:val="00056CFD"/>
    <w:rsid w:val="00061852"/>
    <w:rsid w:val="00062B92"/>
    <w:rsid w:val="000721CA"/>
    <w:rsid w:val="000726B9"/>
    <w:rsid w:val="00072F33"/>
    <w:rsid w:val="0008054A"/>
    <w:rsid w:val="00093704"/>
    <w:rsid w:val="00096140"/>
    <w:rsid w:val="00096F6F"/>
    <w:rsid w:val="000A1049"/>
    <w:rsid w:val="000A68E1"/>
    <w:rsid w:val="000B5BF2"/>
    <w:rsid w:val="000C49A2"/>
    <w:rsid w:val="000D0C07"/>
    <w:rsid w:val="000D0E62"/>
    <w:rsid w:val="000E21F2"/>
    <w:rsid w:val="000E7F14"/>
    <w:rsid w:val="000F0BAA"/>
    <w:rsid w:val="000F256B"/>
    <w:rsid w:val="00103361"/>
    <w:rsid w:val="00117181"/>
    <w:rsid w:val="001323DC"/>
    <w:rsid w:val="00136E4C"/>
    <w:rsid w:val="00146D78"/>
    <w:rsid w:val="00161B09"/>
    <w:rsid w:val="00165402"/>
    <w:rsid w:val="00181777"/>
    <w:rsid w:val="001859E0"/>
    <w:rsid w:val="0019020B"/>
    <w:rsid w:val="00192E28"/>
    <w:rsid w:val="001973C4"/>
    <w:rsid w:val="001A13F5"/>
    <w:rsid w:val="001B06C1"/>
    <w:rsid w:val="001B5D4E"/>
    <w:rsid w:val="001C37C3"/>
    <w:rsid w:val="001E02A5"/>
    <w:rsid w:val="001E0B35"/>
    <w:rsid w:val="001F4A09"/>
    <w:rsid w:val="002041D7"/>
    <w:rsid w:val="00217644"/>
    <w:rsid w:val="00234604"/>
    <w:rsid w:val="00251F1E"/>
    <w:rsid w:val="002630DD"/>
    <w:rsid w:val="00270764"/>
    <w:rsid w:val="002752E9"/>
    <w:rsid w:val="00282F23"/>
    <w:rsid w:val="00290FA0"/>
    <w:rsid w:val="00292114"/>
    <w:rsid w:val="002944F0"/>
    <w:rsid w:val="002B18A0"/>
    <w:rsid w:val="002B5401"/>
    <w:rsid w:val="002D0AE3"/>
    <w:rsid w:val="002D2608"/>
    <w:rsid w:val="00301707"/>
    <w:rsid w:val="00302418"/>
    <w:rsid w:val="00312E8A"/>
    <w:rsid w:val="00320DE1"/>
    <w:rsid w:val="00333F00"/>
    <w:rsid w:val="0033591B"/>
    <w:rsid w:val="0033778A"/>
    <w:rsid w:val="00340D62"/>
    <w:rsid w:val="00354F5A"/>
    <w:rsid w:val="00356AB0"/>
    <w:rsid w:val="00363E46"/>
    <w:rsid w:val="0036546F"/>
    <w:rsid w:val="0037686D"/>
    <w:rsid w:val="003913EC"/>
    <w:rsid w:val="0039356C"/>
    <w:rsid w:val="003B4AB4"/>
    <w:rsid w:val="003C3467"/>
    <w:rsid w:val="003D02EE"/>
    <w:rsid w:val="003E0CD4"/>
    <w:rsid w:val="003E4858"/>
    <w:rsid w:val="00402ED8"/>
    <w:rsid w:val="00423EDF"/>
    <w:rsid w:val="004263EE"/>
    <w:rsid w:val="00431991"/>
    <w:rsid w:val="00451855"/>
    <w:rsid w:val="0046671A"/>
    <w:rsid w:val="00467DC8"/>
    <w:rsid w:val="004742F8"/>
    <w:rsid w:val="00476E64"/>
    <w:rsid w:val="004862C3"/>
    <w:rsid w:val="004863D5"/>
    <w:rsid w:val="004911C9"/>
    <w:rsid w:val="00493C4D"/>
    <w:rsid w:val="00495212"/>
    <w:rsid w:val="004A2DFD"/>
    <w:rsid w:val="004B20B3"/>
    <w:rsid w:val="004B79E4"/>
    <w:rsid w:val="004C3E66"/>
    <w:rsid w:val="004D10EB"/>
    <w:rsid w:val="004D2798"/>
    <w:rsid w:val="004D2B8D"/>
    <w:rsid w:val="004D68DF"/>
    <w:rsid w:val="004E6832"/>
    <w:rsid w:val="00507F92"/>
    <w:rsid w:val="005459BA"/>
    <w:rsid w:val="0055234F"/>
    <w:rsid w:val="005551F0"/>
    <w:rsid w:val="00584C81"/>
    <w:rsid w:val="005872CE"/>
    <w:rsid w:val="005B786A"/>
    <w:rsid w:val="005D2140"/>
    <w:rsid w:val="006053A9"/>
    <w:rsid w:val="00610E14"/>
    <w:rsid w:val="006164B9"/>
    <w:rsid w:val="00624AC6"/>
    <w:rsid w:val="00642299"/>
    <w:rsid w:val="006462BB"/>
    <w:rsid w:val="00655C99"/>
    <w:rsid w:val="0067009B"/>
    <w:rsid w:val="0067017B"/>
    <w:rsid w:val="006717E3"/>
    <w:rsid w:val="00684043"/>
    <w:rsid w:val="0069212F"/>
    <w:rsid w:val="00695335"/>
    <w:rsid w:val="006973BE"/>
    <w:rsid w:val="006D2A36"/>
    <w:rsid w:val="006D4141"/>
    <w:rsid w:val="006E0063"/>
    <w:rsid w:val="006E05CF"/>
    <w:rsid w:val="00704E44"/>
    <w:rsid w:val="007146D8"/>
    <w:rsid w:val="0073600E"/>
    <w:rsid w:val="00773D58"/>
    <w:rsid w:val="00781A80"/>
    <w:rsid w:val="00782278"/>
    <w:rsid w:val="00790E22"/>
    <w:rsid w:val="00794A07"/>
    <w:rsid w:val="007A689A"/>
    <w:rsid w:val="007C0310"/>
    <w:rsid w:val="007E76D1"/>
    <w:rsid w:val="007F0351"/>
    <w:rsid w:val="007F4E67"/>
    <w:rsid w:val="008043DE"/>
    <w:rsid w:val="00807C50"/>
    <w:rsid w:val="00817968"/>
    <w:rsid w:val="00822872"/>
    <w:rsid w:val="00824C65"/>
    <w:rsid w:val="0083010A"/>
    <w:rsid w:val="00846F11"/>
    <w:rsid w:val="0085457C"/>
    <w:rsid w:val="00855ADE"/>
    <w:rsid w:val="00861BDB"/>
    <w:rsid w:val="00865277"/>
    <w:rsid w:val="00865CA9"/>
    <w:rsid w:val="00865DA4"/>
    <w:rsid w:val="008664B9"/>
    <w:rsid w:val="008762DD"/>
    <w:rsid w:val="008822B2"/>
    <w:rsid w:val="00883605"/>
    <w:rsid w:val="008874D4"/>
    <w:rsid w:val="00891431"/>
    <w:rsid w:val="008A1CE4"/>
    <w:rsid w:val="008A7361"/>
    <w:rsid w:val="008B77C9"/>
    <w:rsid w:val="008C2896"/>
    <w:rsid w:val="008C355E"/>
    <w:rsid w:val="008C40DE"/>
    <w:rsid w:val="008C4414"/>
    <w:rsid w:val="008D0268"/>
    <w:rsid w:val="00910B2A"/>
    <w:rsid w:val="00911319"/>
    <w:rsid w:val="00931AB8"/>
    <w:rsid w:val="00940153"/>
    <w:rsid w:val="00942A58"/>
    <w:rsid w:val="00947C48"/>
    <w:rsid w:val="00951F88"/>
    <w:rsid w:val="00957641"/>
    <w:rsid w:val="00974C1E"/>
    <w:rsid w:val="00974D77"/>
    <w:rsid w:val="009903DF"/>
    <w:rsid w:val="00991E3E"/>
    <w:rsid w:val="009F5DFA"/>
    <w:rsid w:val="00A0565D"/>
    <w:rsid w:val="00A0779D"/>
    <w:rsid w:val="00A10DAE"/>
    <w:rsid w:val="00A11D16"/>
    <w:rsid w:val="00A177F3"/>
    <w:rsid w:val="00A476CB"/>
    <w:rsid w:val="00A56C96"/>
    <w:rsid w:val="00A64E62"/>
    <w:rsid w:val="00A7109D"/>
    <w:rsid w:val="00A71C41"/>
    <w:rsid w:val="00A97F0A"/>
    <w:rsid w:val="00AA1268"/>
    <w:rsid w:val="00AA5A4F"/>
    <w:rsid w:val="00AC0E6E"/>
    <w:rsid w:val="00AC1294"/>
    <w:rsid w:val="00AD01DD"/>
    <w:rsid w:val="00AE5E11"/>
    <w:rsid w:val="00AF118F"/>
    <w:rsid w:val="00AF737B"/>
    <w:rsid w:val="00B05970"/>
    <w:rsid w:val="00B06E6B"/>
    <w:rsid w:val="00B07C88"/>
    <w:rsid w:val="00B135D7"/>
    <w:rsid w:val="00B13E74"/>
    <w:rsid w:val="00B17B0E"/>
    <w:rsid w:val="00B20086"/>
    <w:rsid w:val="00B23E12"/>
    <w:rsid w:val="00B31BCA"/>
    <w:rsid w:val="00B4675B"/>
    <w:rsid w:val="00B475AC"/>
    <w:rsid w:val="00B529C4"/>
    <w:rsid w:val="00B52D85"/>
    <w:rsid w:val="00B7652E"/>
    <w:rsid w:val="00B81B81"/>
    <w:rsid w:val="00B8384E"/>
    <w:rsid w:val="00B91313"/>
    <w:rsid w:val="00B91807"/>
    <w:rsid w:val="00BC06B6"/>
    <w:rsid w:val="00BE727C"/>
    <w:rsid w:val="00C067C7"/>
    <w:rsid w:val="00C1254A"/>
    <w:rsid w:val="00C14B1E"/>
    <w:rsid w:val="00C34C32"/>
    <w:rsid w:val="00C43E9C"/>
    <w:rsid w:val="00C60AA9"/>
    <w:rsid w:val="00C64268"/>
    <w:rsid w:val="00C6426D"/>
    <w:rsid w:val="00C65E71"/>
    <w:rsid w:val="00C67808"/>
    <w:rsid w:val="00C86E89"/>
    <w:rsid w:val="00C87E72"/>
    <w:rsid w:val="00C95645"/>
    <w:rsid w:val="00CA4B35"/>
    <w:rsid w:val="00CC3186"/>
    <w:rsid w:val="00CD704F"/>
    <w:rsid w:val="00CE6F2F"/>
    <w:rsid w:val="00CF31EC"/>
    <w:rsid w:val="00D04466"/>
    <w:rsid w:val="00D17796"/>
    <w:rsid w:val="00D31DC3"/>
    <w:rsid w:val="00D32058"/>
    <w:rsid w:val="00D419C2"/>
    <w:rsid w:val="00D73C89"/>
    <w:rsid w:val="00D765C8"/>
    <w:rsid w:val="00DA5A89"/>
    <w:rsid w:val="00DD483B"/>
    <w:rsid w:val="00DE785D"/>
    <w:rsid w:val="00DF4D43"/>
    <w:rsid w:val="00DF7231"/>
    <w:rsid w:val="00E03597"/>
    <w:rsid w:val="00E0537E"/>
    <w:rsid w:val="00E06982"/>
    <w:rsid w:val="00E13642"/>
    <w:rsid w:val="00E37637"/>
    <w:rsid w:val="00E641B0"/>
    <w:rsid w:val="00E80F0E"/>
    <w:rsid w:val="00E9576A"/>
    <w:rsid w:val="00EA0D6E"/>
    <w:rsid w:val="00EA2AF8"/>
    <w:rsid w:val="00EA6163"/>
    <w:rsid w:val="00EB1EC6"/>
    <w:rsid w:val="00ED7CC1"/>
    <w:rsid w:val="00EE2B2C"/>
    <w:rsid w:val="00F03113"/>
    <w:rsid w:val="00F04730"/>
    <w:rsid w:val="00F06837"/>
    <w:rsid w:val="00F14632"/>
    <w:rsid w:val="00F26A75"/>
    <w:rsid w:val="00F322CD"/>
    <w:rsid w:val="00F4216E"/>
    <w:rsid w:val="00F428D6"/>
    <w:rsid w:val="00F7120F"/>
    <w:rsid w:val="00F73C36"/>
    <w:rsid w:val="00F770FE"/>
    <w:rsid w:val="00F85983"/>
    <w:rsid w:val="00F94C54"/>
    <w:rsid w:val="00F95CCB"/>
    <w:rsid w:val="00FA1536"/>
    <w:rsid w:val="00FC48F8"/>
    <w:rsid w:val="00FC66BB"/>
    <w:rsid w:val="00FC70A6"/>
    <w:rsid w:val="00FE0A9C"/>
    <w:rsid w:val="00FE1846"/>
    <w:rsid w:val="00FE3046"/>
    <w:rsid w:val="00FF164D"/>
    <w:rsid w:val="157D0907"/>
    <w:rsid w:val="576D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page number"/>
    <w:basedOn w:val="4"/>
    <w:uiPriority w:val="99"/>
    <w:rPr>
      <w:rFonts w:cs="Times New Roman"/>
    </w:rPr>
  </w:style>
  <w:style w:type="character" w:customStyle="1" w:styleId="7">
    <w:name w:val="Footer Char"/>
    <w:basedOn w:val="4"/>
    <w:link w:val="2"/>
    <w:semiHidden/>
    <w:locked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8">
    <w:name w:val="Header Char"/>
    <w:basedOn w:val="4"/>
    <w:link w:val="3"/>
    <w:semiHidden/>
    <w:locked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24</Words>
  <Characters>142</Characters>
  <Lines>0</Lines>
  <Paragraphs>0</Paragraphs>
  <TotalTime>561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2017-12-18T00:53:00Z</dcterms:created>
  <dc:creator>wztw</dc:creator>
  <cp:lastModifiedBy>Whisper</cp:lastModifiedBy>
  <cp:lastPrinted>2018-06-08T07:32:00Z</cp:lastPrinted>
  <dcterms:modified xsi:type="dcterms:W3CDTF">2019-01-18T07:10:56Z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